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DB" w:rsidRDefault="00B026A4">
      <w:r w:rsidRPr="00B026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54pt;margin-top:-34.45pt;width:520.35pt;height:700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" filled="f" stroked="f" strokecolor="teal">
            <v:textbox>
              <w:txbxContent>
                <w:p w:rsidR="006575DB" w:rsidRPr="000C6E26" w:rsidRDefault="006575DB" w:rsidP="00D121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ヒラギノ角ゴ Pro W3" w:hAnsi="Arial" w:cs="Arial"/>
                      <w:color w:val="000080"/>
                      <w:szCs w:val="20"/>
                    </w:rPr>
                  </w:pPr>
                  <w:r w:rsidRPr="000C6E26">
                    <w:rPr>
                      <w:rFonts w:ascii="Arial" w:eastAsia="ヒラギノ角ゴ Pro W3" w:hAnsi="Arial" w:cs="Arial"/>
                      <w:color w:val="000080"/>
                      <w:szCs w:val="20"/>
                    </w:rPr>
                    <w:t xml:space="preserve">                </w:t>
                  </w:r>
                </w:p>
                <w:p w:rsidR="00D121A9" w:rsidRPr="000C6E26" w:rsidRDefault="00D121A9" w:rsidP="00D121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ヒラギノ角ゴ Pro W3" w:hAnsi="Arial" w:cs="Arial"/>
                      <w:color w:val="000080"/>
                      <w:szCs w:val="20"/>
                    </w:rPr>
                  </w:pPr>
                </w:p>
                <w:p w:rsidR="00D121A9" w:rsidRPr="000C6E26" w:rsidRDefault="00D121A9" w:rsidP="00D121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ヒラギノ角ゴ Pro W3" w:hAnsi="Arial" w:cs="Arial"/>
                      <w:color w:val="000080"/>
                      <w:szCs w:val="20"/>
                    </w:rPr>
                  </w:pPr>
                </w:p>
                <w:p w:rsidR="00D121A9" w:rsidRPr="000C6E26" w:rsidRDefault="00D121A9" w:rsidP="00D121A9">
                  <w:pPr>
                    <w:pStyle w:val="Body"/>
                    <w:jc w:val="center"/>
                    <w:rPr>
                      <w:rFonts w:ascii="Arial" w:hAnsi="Arial" w:cs="Arial"/>
                      <w:color w:val="000080"/>
                    </w:rPr>
                  </w:pPr>
                </w:p>
                <w:p w:rsidR="001D0B6F" w:rsidRDefault="001D0B6F" w:rsidP="001D0B6F">
                  <w:pPr>
                    <w:pStyle w:val="Body"/>
                    <w:jc w:val="center"/>
                    <w:rPr>
                      <w:rFonts w:ascii="Arial" w:hAnsi="Arial" w:cs="Arial"/>
                      <w:color w:val="000080"/>
                    </w:rPr>
                  </w:pPr>
                </w:p>
                <w:p w:rsidR="001D0B6F" w:rsidRDefault="001D0B6F" w:rsidP="001D0B6F">
                  <w:pPr>
                    <w:pStyle w:val="Body"/>
                    <w:jc w:val="center"/>
                    <w:rPr>
                      <w:rFonts w:ascii="Arial" w:hAnsi="Arial" w:cs="Arial"/>
                      <w:color w:val="000080"/>
                    </w:rPr>
                  </w:pPr>
                </w:p>
                <w:p w:rsidR="001D0B6F" w:rsidRDefault="001D0B6F" w:rsidP="001D0B6F">
                  <w:pPr>
                    <w:pStyle w:val="Body"/>
                    <w:jc w:val="center"/>
                    <w:rPr>
                      <w:rFonts w:ascii="Arial" w:hAnsi="Arial" w:cs="Arial"/>
                      <w:color w:val="000080"/>
                    </w:rPr>
                  </w:pPr>
                </w:p>
                <w:p w:rsidR="00D121A9" w:rsidRPr="00A0127E" w:rsidRDefault="00D121A9" w:rsidP="001D0B6F">
                  <w:pPr>
                    <w:pStyle w:val="Body"/>
                    <w:jc w:val="center"/>
                    <w:rPr>
                      <w:rFonts w:ascii="Arial" w:hAnsi="Arial" w:cs="Arial"/>
                      <w:b/>
                      <w:color w:val="000080"/>
                      <w:sz w:val="28"/>
                    </w:rPr>
                  </w:pPr>
                  <w:r w:rsidRPr="00A0127E">
                    <w:rPr>
                      <w:rFonts w:ascii="Arial" w:hAnsi="Arial" w:cs="Arial"/>
                      <w:b/>
                      <w:color w:val="000080"/>
                      <w:sz w:val="28"/>
                    </w:rPr>
                    <w:t>OWIT Lake Geneva Volunteer Information Form</w:t>
                  </w:r>
                </w:p>
                <w:p w:rsidR="00D121A9" w:rsidRPr="000C6E26" w:rsidRDefault="00D121A9" w:rsidP="00D121A9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</w:p>
                <w:p w:rsidR="00D121A9" w:rsidRPr="000C6E26" w:rsidRDefault="00D121A9" w:rsidP="00D12400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  <w:r w:rsidRPr="00A0127E">
                    <w:rPr>
                      <w:rFonts w:ascii="Arial" w:hAnsi="Arial" w:cs="Arial"/>
                      <w:b/>
                      <w:color w:val="000080"/>
                    </w:rPr>
                    <w:t>Name:</w:t>
                  </w:r>
                  <w:r w:rsidRPr="000C6E26">
                    <w:rPr>
                      <w:rFonts w:ascii="Arial" w:hAnsi="Arial" w:cs="Arial"/>
                      <w:color w:val="00008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1597894004"/>
                      <w:placeholder>
                        <w:docPart w:val="55D901BFAE6E4E408D66F509ADFF45FD"/>
                      </w:placeholder>
                      <w:showingPlcHdr/>
                    </w:sdtPr>
                    <w:sdtContent>
                      <w:permStart w:id="0" w:edGrp="everyone"/>
                      <w:r w:rsidR="00D12400" w:rsidRPr="000C6E26">
                        <w:rPr>
                          <w:rStyle w:val="PlaceholderText"/>
                          <w:rFonts w:ascii="Cambria" w:eastAsia="Cambria" w:hAnsi="Cambria"/>
                          <w:szCs w:val="24"/>
                        </w:rPr>
                        <w:t>Click here to enter text.</w:t>
                      </w:r>
                      <w:permEnd w:id="0"/>
                    </w:sdtContent>
                  </w:sdt>
                </w:p>
                <w:p w:rsidR="00D121A9" w:rsidRPr="000C6E26" w:rsidRDefault="00D121A9" w:rsidP="00D121A9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</w:p>
                <w:p w:rsidR="00D121A9" w:rsidRPr="000C6E26" w:rsidRDefault="00D121A9" w:rsidP="00D12400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  <w:r w:rsidRPr="00A0127E">
                    <w:rPr>
                      <w:rFonts w:ascii="Arial" w:hAnsi="Arial" w:cs="Arial"/>
                      <w:b/>
                      <w:color w:val="000080"/>
                    </w:rPr>
                    <w:t xml:space="preserve">Birthday </w:t>
                  </w:r>
                  <w:r w:rsidRPr="00A0127E">
                    <w:rPr>
                      <w:rFonts w:ascii="Arial" w:hAnsi="Arial" w:cs="Arial"/>
                      <w:b/>
                      <w:color w:val="000080"/>
                      <w:sz w:val="22"/>
                    </w:rPr>
                    <w:t>(Date/Month):</w:t>
                  </w:r>
                  <w:r w:rsidR="00D12400" w:rsidRPr="00A0127E">
                    <w:rPr>
                      <w:rFonts w:ascii="Arial" w:hAnsi="Arial" w:cs="Arial"/>
                      <w:color w:val="000080"/>
                      <w:sz w:val="2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1739819932"/>
                      <w:placeholder>
                        <w:docPart w:val="55D901BFAE6E4E408D66F509ADFF45FD"/>
                      </w:placeholder>
                      <w:showingPlcHdr/>
                    </w:sdtPr>
                    <w:sdtContent>
                      <w:permStart w:id="1" w:edGrp="everyone"/>
                      <w:r w:rsidR="00D12400" w:rsidRPr="000C6E26">
                        <w:rPr>
                          <w:rStyle w:val="PlaceholderText"/>
                          <w:rFonts w:ascii="Cambria" w:eastAsia="Cambria" w:hAnsi="Cambria"/>
                          <w:szCs w:val="24"/>
                        </w:rPr>
                        <w:t>Click here to enter text.</w:t>
                      </w:r>
                      <w:permEnd w:id="1"/>
                    </w:sdtContent>
                  </w:sdt>
                </w:p>
                <w:p w:rsidR="00D121A9" w:rsidRPr="000C6E26" w:rsidRDefault="00D121A9" w:rsidP="00D121A9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</w:p>
                <w:p w:rsidR="008D5C5A" w:rsidRPr="000C6E26" w:rsidRDefault="008D5C5A" w:rsidP="008D5C5A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</w:rPr>
                    <w:t>Ar</w:t>
                  </w:r>
                  <w:r w:rsidR="0045176C">
                    <w:rPr>
                      <w:rFonts w:ascii="Arial" w:hAnsi="Arial" w:cs="Arial"/>
                      <w:b/>
                      <w:color w:val="000080"/>
                    </w:rPr>
                    <w:t xml:space="preserve">e you already a member of OWIT Lake </w:t>
                  </w:r>
                  <w:r>
                    <w:rPr>
                      <w:rFonts w:ascii="Arial" w:hAnsi="Arial" w:cs="Arial"/>
                      <w:b/>
                      <w:color w:val="000080"/>
                    </w:rPr>
                    <w:t>G</w:t>
                  </w:r>
                  <w:r w:rsidR="0045176C">
                    <w:rPr>
                      <w:rFonts w:ascii="Arial" w:hAnsi="Arial" w:cs="Arial"/>
                      <w:b/>
                      <w:color w:val="000080"/>
                    </w:rPr>
                    <w:t>eneva</w:t>
                  </w:r>
                  <w:r>
                    <w:rPr>
                      <w:rFonts w:ascii="Arial" w:hAnsi="Arial" w:cs="Arial"/>
                      <w:b/>
                      <w:color w:val="000080"/>
                    </w:rPr>
                    <w:t xml:space="preserve">?: Yes  </w:t>
                  </w:r>
                  <w:sdt>
                    <w:sdtPr>
                      <w:rPr>
                        <w:rFonts w:ascii="Arial" w:hAnsi="Arial" w:cs="Arial"/>
                        <w:b/>
                        <w:color w:val="000080"/>
                      </w:rPr>
                      <w:id w:val="1551034427"/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color w:val="00008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color w:val="000080"/>
                    </w:rPr>
                    <w:t xml:space="preserve">   No </w:t>
                  </w:r>
                  <w:sdt>
                    <w:sdtPr>
                      <w:rPr>
                        <w:rFonts w:ascii="Arial" w:hAnsi="Arial" w:cs="Arial"/>
                        <w:b/>
                        <w:color w:val="000080"/>
                      </w:rPr>
                      <w:id w:val="1207843816"/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color w:val="000080"/>
                        </w:rPr>
                        <w:t>☐</w:t>
                      </w:r>
                    </w:sdtContent>
                  </w:sdt>
                </w:p>
                <w:p w:rsidR="008D5C5A" w:rsidRDefault="008D5C5A" w:rsidP="00D12400">
                  <w:pPr>
                    <w:pStyle w:val="Body"/>
                    <w:rPr>
                      <w:rFonts w:ascii="Arial" w:hAnsi="Arial" w:cs="Arial"/>
                      <w:b/>
                      <w:color w:val="000080"/>
                    </w:rPr>
                  </w:pPr>
                </w:p>
                <w:p w:rsidR="00D121A9" w:rsidRPr="000C6E26" w:rsidRDefault="00D121A9" w:rsidP="00D12400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  <w:r w:rsidRPr="00A0127E">
                    <w:rPr>
                      <w:rFonts w:ascii="Arial" w:hAnsi="Arial" w:cs="Arial"/>
                      <w:b/>
                      <w:color w:val="000080"/>
                    </w:rPr>
                    <w:t>Phone</w:t>
                  </w:r>
                  <w:r w:rsidRPr="000C6E26">
                    <w:rPr>
                      <w:rFonts w:ascii="Arial" w:hAnsi="Arial" w:cs="Arial"/>
                      <w:color w:val="000080"/>
                    </w:rPr>
                    <w:t>:</w:t>
                  </w:r>
                  <w:r w:rsidR="00D12400" w:rsidRPr="000C6E26">
                    <w:rPr>
                      <w:rFonts w:ascii="Arial" w:hAnsi="Arial" w:cs="Arial"/>
                      <w:color w:val="000080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558752370"/>
                      <w:placeholder>
                        <w:docPart w:val="55D901BFAE6E4E408D66F509ADFF45FD"/>
                      </w:placeholder>
                      <w:showingPlcHdr/>
                    </w:sdtPr>
                    <w:sdtContent>
                      <w:permStart w:id="2" w:edGrp="everyone"/>
                      <w:r w:rsidR="00D12400" w:rsidRPr="000C6E26">
                        <w:rPr>
                          <w:rStyle w:val="PlaceholderText"/>
                          <w:rFonts w:ascii="Cambria" w:eastAsia="Cambria" w:hAnsi="Cambria"/>
                          <w:szCs w:val="24"/>
                        </w:rPr>
                        <w:t>Click here to enter text.</w:t>
                      </w:r>
                      <w:permEnd w:id="2"/>
                    </w:sdtContent>
                  </w:sdt>
                </w:p>
                <w:p w:rsidR="00D121A9" w:rsidRPr="000C6E26" w:rsidRDefault="00D121A9" w:rsidP="00D121A9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</w:p>
                <w:p w:rsidR="00D121A9" w:rsidRPr="000C6E26" w:rsidRDefault="00D121A9" w:rsidP="00D12400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  <w:r w:rsidRPr="00A0127E">
                    <w:rPr>
                      <w:rFonts w:ascii="Arial" w:hAnsi="Arial" w:cs="Arial"/>
                      <w:b/>
                      <w:color w:val="000080"/>
                    </w:rPr>
                    <w:t>Address</w:t>
                  </w:r>
                  <w:r w:rsidRPr="000C6E26">
                    <w:rPr>
                      <w:rFonts w:ascii="Arial" w:hAnsi="Arial" w:cs="Arial"/>
                      <w:color w:val="000080"/>
                    </w:rPr>
                    <w:t>:</w:t>
                  </w:r>
                  <w:r w:rsidR="00D12400" w:rsidRPr="000C6E26">
                    <w:rPr>
                      <w:rFonts w:ascii="Arial" w:hAnsi="Arial" w:cs="Arial"/>
                      <w:color w:val="000080"/>
                    </w:rPr>
                    <w:tab/>
                  </w:r>
                  <w:permStart w:id="3" w:edGrp="everyone"/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762032080"/>
                      <w:placeholder>
                        <w:docPart w:val="55D901BFAE6E4E408D66F509ADFF45FD"/>
                      </w:placeholder>
                      <w:showingPlcHdr/>
                    </w:sdtPr>
                    <w:sdtContent>
                      <w:bookmarkStart w:id="0" w:name="_GoBack"/>
                      <w:r w:rsidR="00D12400" w:rsidRPr="000C6E26">
                        <w:rPr>
                          <w:rStyle w:val="PlaceholderText"/>
                          <w:rFonts w:ascii="Cambria" w:eastAsia="Cambria" w:hAnsi="Cambria"/>
                          <w:szCs w:val="24"/>
                        </w:rPr>
                        <w:t>Click here to enter text.</w:t>
                      </w:r>
                      <w:bookmarkEnd w:id="0"/>
                      <w:permEnd w:id="3"/>
                    </w:sdtContent>
                  </w:sdt>
                </w:p>
                <w:p w:rsidR="00D121A9" w:rsidRPr="000C6E26" w:rsidRDefault="00D121A9" w:rsidP="00D121A9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</w:p>
                <w:p w:rsidR="00D121A9" w:rsidRPr="000C6E26" w:rsidRDefault="00D121A9" w:rsidP="00D12400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  <w:r w:rsidRPr="00A0127E">
                    <w:rPr>
                      <w:rFonts w:ascii="Arial" w:hAnsi="Arial" w:cs="Arial"/>
                      <w:b/>
                      <w:color w:val="000080"/>
                    </w:rPr>
                    <w:t>Email</w:t>
                  </w:r>
                  <w:r w:rsidRPr="000C6E26">
                    <w:rPr>
                      <w:rFonts w:ascii="Arial" w:hAnsi="Arial" w:cs="Arial"/>
                      <w:color w:val="000080"/>
                    </w:rPr>
                    <w:t>:</w:t>
                  </w:r>
                  <w:r w:rsidR="00D12400" w:rsidRPr="000C6E26">
                    <w:rPr>
                      <w:rFonts w:ascii="Arial" w:hAnsi="Arial" w:cs="Arial"/>
                      <w:color w:val="000080"/>
                    </w:rPr>
                    <w:tab/>
                  </w:r>
                  <w:r w:rsidR="00D12400" w:rsidRPr="000C6E26">
                    <w:rPr>
                      <w:rFonts w:ascii="Arial" w:hAnsi="Arial" w:cs="Arial"/>
                      <w:color w:val="000080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-1870978194"/>
                      <w:placeholder>
                        <w:docPart w:val="55D901BFAE6E4E408D66F509ADFF45FD"/>
                      </w:placeholder>
                      <w:showingPlcHdr/>
                    </w:sdtPr>
                    <w:sdtContent>
                      <w:permStart w:id="4" w:edGrp="everyone"/>
                      <w:r w:rsidR="00D12400" w:rsidRPr="000C6E26">
                        <w:rPr>
                          <w:rStyle w:val="PlaceholderText"/>
                          <w:rFonts w:ascii="Cambria" w:eastAsia="Cambria" w:hAnsi="Cambria"/>
                          <w:szCs w:val="24"/>
                        </w:rPr>
                        <w:t>Click here to enter text.</w:t>
                      </w:r>
                      <w:permEnd w:id="4"/>
                    </w:sdtContent>
                  </w:sdt>
                </w:p>
                <w:p w:rsidR="00D121A9" w:rsidRPr="000C6E26" w:rsidRDefault="00D121A9" w:rsidP="00D121A9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</w:p>
                <w:p w:rsidR="00D121A9" w:rsidRPr="000C6E26" w:rsidRDefault="00D121A9" w:rsidP="00D12400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  <w:r w:rsidRPr="00A0127E">
                    <w:rPr>
                      <w:rFonts w:ascii="Arial" w:hAnsi="Arial" w:cs="Arial"/>
                      <w:b/>
                      <w:color w:val="000080"/>
                    </w:rPr>
                    <w:t>Skype</w:t>
                  </w:r>
                  <w:r w:rsidRPr="000C6E26">
                    <w:rPr>
                      <w:rFonts w:ascii="Arial" w:hAnsi="Arial" w:cs="Arial"/>
                      <w:color w:val="000080"/>
                    </w:rPr>
                    <w:t>:</w:t>
                  </w:r>
                  <w:r w:rsidR="00D12400" w:rsidRPr="000C6E26">
                    <w:rPr>
                      <w:rFonts w:ascii="Arial" w:hAnsi="Arial" w:cs="Arial"/>
                      <w:color w:val="000080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1261649699"/>
                      <w:placeholder>
                        <w:docPart w:val="55D901BFAE6E4E408D66F509ADFF45FD"/>
                      </w:placeholder>
                      <w:showingPlcHdr/>
                    </w:sdtPr>
                    <w:sdtContent>
                      <w:permStart w:id="5" w:edGrp="everyone"/>
                      <w:r w:rsidR="00D12400" w:rsidRPr="000C6E26">
                        <w:rPr>
                          <w:rStyle w:val="PlaceholderText"/>
                          <w:rFonts w:ascii="Cambria" w:eastAsia="Cambria" w:hAnsi="Cambria"/>
                          <w:szCs w:val="24"/>
                        </w:rPr>
                        <w:t>Click here to enter text.</w:t>
                      </w:r>
                    </w:sdtContent>
                  </w:sdt>
                </w:p>
                <w:permEnd w:id="5"/>
                <w:p w:rsidR="00D121A9" w:rsidRPr="000C6E26" w:rsidRDefault="00D121A9" w:rsidP="00D121A9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</w:p>
                <w:p w:rsidR="00D12400" w:rsidRPr="000C6E26" w:rsidRDefault="00D121A9" w:rsidP="00D12400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  <w:r w:rsidRPr="00A0127E">
                    <w:rPr>
                      <w:rFonts w:ascii="Arial" w:hAnsi="Arial" w:cs="Arial"/>
                      <w:b/>
                      <w:color w:val="000080"/>
                    </w:rPr>
                    <w:t>Current Position/Employer/Activity</w:t>
                  </w:r>
                  <w:r w:rsidRPr="000C6E26">
                    <w:rPr>
                      <w:rFonts w:ascii="Arial" w:hAnsi="Arial" w:cs="Arial"/>
                      <w:color w:val="000080"/>
                    </w:rPr>
                    <w:t>:</w:t>
                  </w:r>
                </w:p>
                <w:p w:rsidR="00D12400" w:rsidRPr="000C6E26" w:rsidRDefault="00D12400" w:rsidP="00D12400">
                  <w:pPr>
                    <w:pStyle w:val="ListParagraph"/>
                    <w:rPr>
                      <w:rFonts w:ascii="Arial" w:eastAsia="ヒラギノ角ゴ Pro W3" w:hAnsi="Arial" w:cs="Arial"/>
                      <w:color w:val="000080"/>
                      <w:szCs w:val="20"/>
                    </w:rPr>
                  </w:pPr>
                </w:p>
                <w:p w:rsidR="00D121A9" w:rsidRPr="000C6E26" w:rsidRDefault="00D12400" w:rsidP="00D12400">
                  <w:pPr>
                    <w:pStyle w:val="Body"/>
                    <w:ind w:left="360"/>
                    <w:rPr>
                      <w:rFonts w:ascii="Arial" w:hAnsi="Arial" w:cs="Arial"/>
                      <w:color w:val="000080"/>
                    </w:rPr>
                  </w:pPr>
                  <w:r w:rsidRPr="000C6E26">
                    <w:rPr>
                      <w:rFonts w:ascii="Arial" w:hAnsi="Arial" w:cs="Arial"/>
                      <w:color w:val="00008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-1052373934"/>
                      <w:placeholder>
                        <w:docPart w:val="55D901BFAE6E4E408D66F509ADFF45FD"/>
                      </w:placeholder>
                      <w:showingPlcHdr/>
                    </w:sdtPr>
                    <w:sdtContent>
                      <w:permStart w:id="6" w:edGrp="everyone"/>
                      <w:r w:rsidRPr="000C6E26">
                        <w:rPr>
                          <w:rStyle w:val="PlaceholderText"/>
                          <w:rFonts w:ascii="Cambria" w:eastAsia="Cambria" w:hAnsi="Cambria"/>
                          <w:szCs w:val="24"/>
                        </w:rPr>
                        <w:t>Click here to enter text.</w:t>
                      </w:r>
                      <w:permEnd w:id="6"/>
                    </w:sdtContent>
                  </w:sdt>
                </w:p>
                <w:p w:rsidR="00D121A9" w:rsidRPr="000C6E26" w:rsidRDefault="00D121A9" w:rsidP="00D121A9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</w:p>
                <w:p w:rsidR="00D121A9" w:rsidRDefault="00D121A9" w:rsidP="00D12400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  <w:r w:rsidRPr="00A0127E">
                    <w:rPr>
                      <w:rFonts w:ascii="Arial" w:hAnsi="Arial" w:cs="Arial"/>
                      <w:b/>
                      <w:color w:val="000080"/>
                    </w:rPr>
                    <w:t>Areas you are interested in helping with</w:t>
                  </w:r>
                  <w:r w:rsidR="001D0B6F">
                    <w:rPr>
                      <w:rFonts w:ascii="Arial" w:hAnsi="Arial" w:cs="Arial"/>
                      <w:color w:val="000080"/>
                    </w:rPr>
                    <w:t xml:space="preserve">: </w:t>
                  </w:r>
                  <w:r w:rsidRPr="000C6E26">
                    <w:rPr>
                      <w:rFonts w:ascii="Arial" w:hAnsi="Arial" w:cs="Arial"/>
                      <w:color w:val="000080"/>
                    </w:rPr>
                    <w:t xml:space="preserve"> </w:t>
                  </w:r>
                  <w:r w:rsidRPr="001D0B6F">
                    <w:rPr>
                      <w:rFonts w:ascii="Times New Roman" w:hAnsi="Times New Roman"/>
                      <w:color w:val="000080"/>
                      <w:sz w:val="20"/>
                    </w:rPr>
                    <w:t>(</w:t>
                  </w:r>
                  <w:r w:rsidR="001D0B6F">
                    <w:rPr>
                      <w:rFonts w:ascii="Times New Roman" w:hAnsi="Times New Roman"/>
                      <w:color w:val="000080"/>
                      <w:sz w:val="20"/>
                    </w:rPr>
                    <w:t>C</w:t>
                  </w:r>
                  <w:r w:rsidRPr="001D0B6F">
                    <w:rPr>
                      <w:rFonts w:ascii="Times New Roman" w:hAnsi="Times New Roman"/>
                      <w:color w:val="000080"/>
                      <w:sz w:val="20"/>
                    </w:rPr>
                    <w:t>heck all that apply)</w:t>
                  </w:r>
                </w:p>
                <w:p w:rsidR="001D0B6F" w:rsidRPr="000C6E26" w:rsidRDefault="001D0B6F" w:rsidP="00D12400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</w:p>
                <w:p w:rsidR="00D121A9" w:rsidRPr="000C6E26" w:rsidRDefault="00D121A9" w:rsidP="00D121A9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  <w:r w:rsidRPr="000C6E26">
                    <w:rPr>
                      <w:rFonts w:ascii="Arial" w:hAnsi="Arial" w:cs="Arial"/>
                      <w:color w:val="000080"/>
                    </w:rPr>
                    <w:tab/>
                  </w:r>
                  <w:permStart w:id="7" w:edGrp="everyone"/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-151071380"/>
                    </w:sdtPr>
                    <w:sdtContent>
                      <w:r w:rsidR="0051414F">
                        <w:rPr>
                          <w:rFonts w:ascii="MS Gothic" w:eastAsia="MS Gothic" w:hAnsi="MS Gothic" w:cs="Arial" w:hint="eastAsia"/>
                          <w:color w:val="000080"/>
                        </w:rPr>
                        <w:t>☐</w:t>
                      </w:r>
                    </w:sdtContent>
                  </w:sdt>
                  <w:permEnd w:id="7"/>
                  <w:r w:rsidR="00114614">
                    <w:rPr>
                      <w:rFonts w:ascii="Arial" w:hAnsi="Arial" w:cs="Arial"/>
                      <w:color w:val="000080"/>
                    </w:rPr>
                    <w:tab/>
                  </w:r>
                  <w:r w:rsidRPr="000C6E26">
                    <w:rPr>
                      <w:rFonts w:ascii="Arial" w:hAnsi="Arial" w:cs="Arial"/>
                      <w:color w:val="000080"/>
                    </w:rPr>
                    <w:t>Market</w:t>
                  </w:r>
                  <w:r w:rsidR="00114614">
                    <w:rPr>
                      <w:rFonts w:ascii="Arial" w:hAnsi="Arial" w:cs="Arial"/>
                      <w:color w:val="000080"/>
                    </w:rPr>
                    <w:t>ing</w:t>
                  </w:r>
                  <w:r w:rsidRPr="000C6E26">
                    <w:rPr>
                      <w:rFonts w:ascii="Arial" w:hAnsi="Arial" w:cs="Arial"/>
                      <w:color w:val="000080"/>
                    </w:rPr>
                    <w:t xml:space="preserve"> </w:t>
                  </w:r>
                </w:p>
                <w:p w:rsidR="00D121A9" w:rsidRPr="000C6E26" w:rsidRDefault="00B026A4" w:rsidP="00D12400">
                  <w:pPr>
                    <w:pStyle w:val="Body"/>
                    <w:ind w:left="720"/>
                    <w:rPr>
                      <w:rFonts w:ascii="Arial" w:hAnsi="Arial" w:cs="Arial"/>
                      <w:color w:val="000080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-1770694847"/>
                    </w:sdtPr>
                    <w:sdtContent>
                      <w:permStart w:id="8" w:edGrp="everyone"/>
                      <w:r w:rsidR="00D12400" w:rsidRPr="000C6E26">
                        <w:rPr>
                          <w:rFonts w:ascii="MS Gothic" w:eastAsia="MS Gothic" w:hAnsi="MS Gothic" w:cs="MS Gothic" w:hint="eastAsia"/>
                          <w:color w:val="000080"/>
                        </w:rPr>
                        <w:t>☐</w:t>
                      </w:r>
                      <w:permEnd w:id="8"/>
                    </w:sdtContent>
                  </w:sdt>
                  <w:r w:rsidR="00114614">
                    <w:rPr>
                      <w:rFonts w:ascii="Arial" w:hAnsi="Arial" w:cs="Arial"/>
                      <w:color w:val="000080"/>
                    </w:rPr>
                    <w:tab/>
                    <w:t>Communications</w:t>
                  </w:r>
                </w:p>
                <w:p w:rsidR="00D121A9" w:rsidRPr="000C6E26" w:rsidRDefault="00B026A4" w:rsidP="00D12400">
                  <w:pPr>
                    <w:pStyle w:val="Body"/>
                    <w:ind w:left="720"/>
                    <w:rPr>
                      <w:rFonts w:ascii="Arial" w:hAnsi="Arial" w:cs="Arial"/>
                      <w:color w:val="000080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-127317642"/>
                    </w:sdtPr>
                    <w:sdtContent>
                      <w:permStart w:id="9" w:edGrp="everyone"/>
                      <w:r w:rsidR="00D12400" w:rsidRPr="000C6E26">
                        <w:rPr>
                          <w:rFonts w:ascii="MS Gothic" w:eastAsia="MS Gothic" w:hAnsi="MS Gothic" w:cs="MS Gothic" w:hint="eastAsia"/>
                          <w:color w:val="000080"/>
                        </w:rPr>
                        <w:t>☐</w:t>
                      </w:r>
                      <w:permEnd w:id="9"/>
                    </w:sdtContent>
                  </w:sdt>
                  <w:r w:rsidR="00114614">
                    <w:rPr>
                      <w:rFonts w:ascii="Arial" w:hAnsi="Arial" w:cs="Arial"/>
                      <w:color w:val="000080"/>
                    </w:rPr>
                    <w:tab/>
                    <w:t>Events (Geneva)</w:t>
                  </w:r>
                </w:p>
                <w:p w:rsidR="00D121A9" w:rsidRPr="000C6E26" w:rsidRDefault="00B026A4" w:rsidP="00D12400">
                  <w:pPr>
                    <w:pStyle w:val="Body"/>
                    <w:ind w:left="720"/>
                    <w:rPr>
                      <w:rFonts w:ascii="Arial" w:hAnsi="Arial" w:cs="Arial"/>
                      <w:color w:val="000080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-87773783"/>
                    </w:sdtPr>
                    <w:sdtContent>
                      <w:permStart w:id="10" w:edGrp="everyone"/>
                      <w:r w:rsidR="00D12400" w:rsidRPr="000C6E26">
                        <w:rPr>
                          <w:rFonts w:ascii="MS Gothic" w:eastAsia="MS Gothic" w:hAnsi="MS Gothic" w:cs="MS Gothic" w:hint="eastAsia"/>
                          <w:color w:val="000080"/>
                        </w:rPr>
                        <w:t>☐</w:t>
                      </w:r>
                      <w:permEnd w:id="10"/>
                    </w:sdtContent>
                  </w:sdt>
                  <w:r w:rsidR="00114614">
                    <w:rPr>
                      <w:rFonts w:ascii="Arial" w:hAnsi="Arial" w:cs="Arial"/>
                      <w:color w:val="000080"/>
                    </w:rPr>
                    <w:tab/>
                    <w:t>Events (Lausanne)</w:t>
                  </w:r>
                </w:p>
                <w:p w:rsidR="00D121A9" w:rsidRPr="000C6E26" w:rsidRDefault="00B026A4" w:rsidP="00D12400">
                  <w:pPr>
                    <w:pStyle w:val="Body"/>
                    <w:ind w:left="720"/>
                    <w:rPr>
                      <w:rFonts w:ascii="Arial" w:hAnsi="Arial" w:cs="Arial"/>
                      <w:color w:val="000080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-1573194997"/>
                    </w:sdtPr>
                    <w:sdtContent>
                      <w:permStart w:id="11" w:edGrp="everyone"/>
                      <w:r w:rsidR="00D12400" w:rsidRPr="000C6E26">
                        <w:rPr>
                          <w:rFonts w:ascii="MS Gothic" w:eastAsia="MS Gothic" w:hAnsi="MS Gothic" w:cs="MS Gothic" w:hint="eastAsia"/>
                          <w:color w:val="000080"/>
                        </w:rPr>
                        <w:t>☐</w:t>
                      </w:r>
                      <w:permEnd w:id="11"/>
                    </w:sdtContent>
                  </w:sdt>
                  <w:r w:rsidR="00114614">
                    <w:rPr>
                      <w:rFonts w:ascii="Arial" w:hAnsi="Arial" w:cs="Arial"/>
                      <w:color w:val="000080"/>
                    </w:rPr>
                    <w:tab/>
                    <w:t>Community relations</w:t>
                  </w:r>
                </w:p>
                <w:p w:rsidR="00D121A9" w:rsidRDefault="00B026A4" w:rsidP="00D12400">
                  <w:pPr>
                    <w:pStyle w:val="Body"/>
                    <w:ind w:left="720"/>
                    <w:rPr>
                      <w:rFonts w:ascii="Arial" w:hAnsi="Arial" w:cs="Arial"/>
                      <w:color w:val="000080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1518655084"/>
                    </w:sdtPr>
                    <w:sdtContent>
                      <w:permStart w:id="12" w:edGrp="everyone"/>
                      <w:r w:rsidR="00D12400" w:rsidRPr="000C6E26">
                        <w:rPr>
                          <w:rFonts w:ascii="MS Gothic" w:eastAsia="MS Gothic" w:hAnsi="MS Gothic" w:cs="MS Gothic" w:hint="eastAsia"/>
                          <w:color w:val="000080"/>
                        </w:rPr>
                        <w:t>☐</w:t>
                      </w:r>
                      <w:permEnd w:id="12"/>
                    </w:sdtContent>
                  </w:sdt>
                  <w:r w:rsidR="00114614">
                    <w:rPr>
                      <w:rFonts w:ascii="Arial" w:hAnsi="Arial" w:cs="Arial"/>
                      <w:color w:val="000080"/>
                    </w:rPr>
                    <w:tab/>
                  </w:r>
                  <w:r w:rsidR="00D121A9" w:rsidRPr="000C6E26">
                    <w:rPr>
                      <w:rFonts w:ascii="Arial" w:hAnsi="Arial" w:cs="Arial"/>
                      <w:color w:val="000080"/>
                    </w:rPr>
                    <w:t>Ambassador Program (communicating with ambassadors)</w:t>
                  </w:r>
                </w:p>
                <w:p w:rsidR="00114614" w:rsidRDefault="00B026A4" w:rsidP="00D12400">
                  <w:pPr>
                    <w:pStyle w:val="Body"/>
                    <w:ind w:left="720"/>
                    <w:rPr>
                      <w:rFonts w:ascii="Arial" w:hAnsi="Arial" w:cs="Arial"/>
                      <w:color w:val="000080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-343858582"/>
                    </w:sdtPr>
                    <w:sdtContent>
                      <w:permStart w:id="13" w:edGrp="everyone"/>
                      <w:r w:rsidR="00114614">
                        <w:rPr>
                          <w:rFonts w:ascii="MS Gothic" w:eastAsia="MS Gothic" w:hAnsi="MS Gothic" w:cs="Arial" w:hint="eastAsia"/>
                          <w:color w:val="000080"/>
                        </w:rPr>
                        <w:t>☐</w:t>
                      </w:r>
                      <w:permEnd w:id="13"/>
                    </w:sdtContent>
                  </w:sdt>
                  <w:r w:rsidR="00114614">
                    <w:rPr>
                      <w:rFonts w:ascii="Arial" w:hAnsi="Arial" w:cs="Arial"/>
                      <w:color w:val="000080"/>
                    </w:rPr>
                    <w:tab/>
                    <w:t>Membership</w:t>
                  </w:r>
                </w:p>
                <w:p w:rsidR="00114614" w:rsidRPr="000C6E26" w:rsidRDefault="00B026A4" w:rsidP="00D12400">
                  <w:pPr>
                    <w:pStyle w:val="Body"/>
                    <w:ind w:left="720"/>
                    <w:rPr>
                      <w:rFonts w:ascii="Arial" w:hAnsi="Arial" w:cs="Arial"/>
                      <w:color w:val="000080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470256913"/>
                    </w:sdtPr>
                    <w:sdtContent>
                      <w:permStart w:id="14" w:edGrp="everyone"/>
                      <w:r w:rsidR="00636AE2">
                        <w:rPr>
                          <w:rFonts w:ascii="MS Gothic" w:eastAsia="MS Gothic" w:hAnsi="MS Gothic" w:cs="Arial" w:hint="eastAsia"/>
                          <w:color w:val="000080"/>
                        </w:rPr>
                        <w:t>☐</w:t>
                      </w:r>
                      <w:permEnd w:id="14"/>
                    </w:sdtContent>
                  </w:sdt>
                  <w:r w:rsidR="00114614">
                    <w:rPr>
                      <w:rFonts w:ascii="Arial" w:hAnsi="Arial" w:cs="Arial"/>
                      <w:color w:val="000080"/>
                    </w:rPr>
                    <w:tab/>
                    <w:t>Finance &amp; accounting</w:t>
                  </w:r>
                </w:p>
                <w:p w:rsidR="00D121A9" w:rsidRPr="000C6E26" w:rsidRDefault="00B026A4" w:rsidP="00D12400">
                  <w:pPr>
                    <w:pStyle w:val="Body"/>
                    <w:ind w:left="720"/>
                    <w:rPr>
                      <w:rFonts w:ascii="Arial" w:hAnsi="Arial" w:cs="Arial"/>
                      <w:color w:val="000080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-1275389465"/>
                    </w:sdtPr>
                    <w:sdtContent>
                      <w:permStart w:id="15" w:edGrp="everyone"/>
                      <w:r w:rsidR="00D12400" w:rsidRPr="000C6E26">
                        <w:rPr>
                          <w:rFonts w:ascii="MS Gothic" w:eastAsia="MS Gothic" w:hAnsi="MS Gothic" w:cs="MS Gothic" w:hint="eastAsia"/>
                          <w:color w:val="000080"/>
                        </w:rPr>
                        <w:t>☐</w:t>
                      </w:r>
                      <w:permEnd w:id="15"/>
                    </w:sdtContent>
                  </w:sdt>
                  <w:r w:rsidR="00114614">
                    <w:rPr>
                      <w:rFonts w:ascii="Arial" w:hAnsi="Arial" w:cs="Arial"/>
                      <w:color w:val="000080"/>
                    </w:rPr>
                    <w:tab/>
                    <w:t>Other</w:t>
                  </w:r>
                  <w:r w:rsidR="00D121A9" w:rsidRPr="000C6E26">
                    <w:rPr>
                      <w:rFonts w:ascii="Arial" w:hAnsi="Arial" w:cs="Arial"/>
                      <w:color w:val="000080"/>
                    </w:rPr>
                    <w:t xml:space="preserve"> (please </w:t>
                  </w:r>
                  <w:r w:rsidR="00114614">
                    <w:rPr>
                      <w:rFonts w:ascii="Arial" w:hAnsi="Arial" w:cs="Arial"/>
                      <w:color w:val="000080"/>
                    </w:rPr>
                    <w:t>specify</w:t>
                  </w:r>
                  <w:r w:rsidR="00815644">
                    <w:rPr>
                      <w:rFonts w:ascii="Arial" w:hAnsi="Arial" w:cs="Arial"/>
                      <w:color w:val="000080"/>
                    </w:rPr>
                    <w:t xml:space="preserve">) </w:t>
                  </w:r>
                </w:p>
                <w:p w:rsidR="00D121A9" w:rsidRPr="000C6E26" w:rsidRDefault="00B026A4" w:rsidP="00A0127E">
                  <w:pPr>
                    <w:pStyle w:val="Body"/>
                    <w:ind w:left="1104" w:firstLine="336"/>
                    <w:rPr>
                      <w:rFonts w:ascii="Arial" w:hAnsi="Arial" w:cs="Arial"/>
                      <w:color w:val="000080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-2141950255"/>
                      <w:showingPlcHdr/>
                    </w:sdtPr>
                    <w:sdtContent>
                      <w:permStart w:id="16" w:edGrp="everyone"/>
                      <w:r w:rsidR="00A0127E" w:rsidRPr="00A0127E">
                        <w:rPr>
                          <w:rStyle w:val="PlaceholderText"/>
                          <w:rFonts w:ascii="Cambria" w:eastAsia="Cambria" w:hAnsi="Cambria"/>
                          <w:szCs w:val="24"/>
                        </w:rPr>
                        <w:t>Click here to enter text.</w:t>
                      </w:r>
                      <w:permEnd w:id="16"/>
                    </w:sdtContent>
                  </w:sdt>
                </w:p>
                <w:p w:rsidR="00A0127E" w:rsidRDefault="00A0127E" w:rsidP="00D121A9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</w:p>
                <w:p w:rsidR="00A0127E" w:rsidRDefault="00D121A9" w:rsidP="00D121A9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  <w:r w:rsidRPr="00A0127E">
                    <w:rPr>
                      <w:rFonts w:ascii="Arial" w:hAnsi="Arial" w:cs="Arial"/>
                      <w:b/>
                      <w:color w:val="000080"/>
                    </w:rPr>
                    <w:t xml:space="preserve">How many hours do you feel you could commit to </w:t>
                  </w:r>
                  <w:r w:rsidR="0045176C">
                    <w:rPr>
                      <w:rFonts w:ascii="Arial" w:hAnsi="Arial" w:cs="Arial"/>
                      <w:b/>
                      <w:color w:val="000080"/>
                    </w:rPr>
                    <w:t>OWIT Lake Geneva</w:t>
                  </w:r>
                  <w:r w:rsidRPr="00A0127E">
                    <w:rPr>
                      <w:rFonts w:ascii="Arial" w:hAnsi="Arial" w:cs="Arial"/>
                      <w:b/>
                      <w:color w:val="000080"/>
                    </w:rPr>
                    <w:t xml:space="preserve"> each week?</w:t>
                  </w:r>
                  <w:r w:rsidR="00D12400" w:rsidRPr="00A0127E">
                    <w:rPr>
                      <w:rFonts w:ascii="Arial" w:hAnsi="Arial" w:cs="Arial"/>
                      <w:color w:val="000080"/>
                    </w:rPr>
                    <w:t xml:space="preserve"> </w:t>
                  </w:r>
                </w:p>
                <w:p w:rsidR="00D121A9" w:rsidRPr="000C6E26" w:rsidRDefault="00D12400" w:rsidP="00D121A9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  <w:r w:rsidRPr="001D0B6F">
                    <w:rPr>
                      <w:rFonts w:ascii="Times New Roman" w:hAnsi="Times New Roman"/>
                      <w:color w:val="000080"/>
                      <w:sz w:val="20"/>
                    </w:rPr>
                    <w:t xml:space="preserve">(Check the box that </w:t>
                  </w:r>
                  <w:r w:rsidR="000C6E26" w:rsidRPr="001D0B6F">
                    <w:rPr>
                      <w:rFonts w:ascii="Times New Roman" w:hAnsi="Times New Roman"/>
                      <w:color w:val="000080"/>
                      <w:sz w:val="20"/>
                    </w:rPr>
                    <w:t xml:space="preserve">most </w:t>
                  </w:r>
                  <w:r w:rsidRPr="001D0B6F">
                    <w:rPr>
                      <w:rFonts w:ascii="Times New Roman" w:hAnsi="Times New Roman"/>
                      <w:color w:val="000080"/>
                      <w:sz w:val="20"/>
                    </w:rPr>
                    <w:t>applies)</w:t>
                  </w:r>
                </w:p>
                <w:p w:rsidR="00D12400" w:rsidRPr="000C6E26" w:rsidRDefault="00D12400" w:rsidP="00D121A9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</w:p>
                <w:p w:rsidR="00D121A9" w:rsidRPr="000C6E26" w:rsidRDefault="00D121A9" w:rsidP="00D121A9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  <w:r w:rsidRPr="000C6E26">
                    <w:rPr>
                      <w:rFonts w:ascii="Arial" w:hAnsi="Arial" w:cs="Arial"/>
                      <w:color w:val="000080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2109696388"/>
                    </w:sdtPr>
                    <w:sdtContent>
                      <w:r w:rsidR="00D12400" w:rsidRPr="000C6E26">
                        <w:rPr>
                          <w:rFonts w:ascii="MS Gothic" w:eastAsia="MS Gothic" w:hAnsi="MS Gothic" w:cs="MS Gothic" w:hint="eastAsia"/>
                          <w:color w:val="000080"/>
                        </w:rPr>
                        <w:t>☐</w:t>
                      </w:r>
                    </w:sdtContent>
                  </w:sdt>
                  <w:r w:rsidR="00114614">
                    <w:rPr>
                      <w:rFonts w:ascii="Arial" w:hAnsi="Arial" w:cs="Arial"/>
                      <w:color w:val="000080"/>
                    </w:rPr>
                    <w:tab/>
                  </w:r>
                  <w:r w:rsidRPr="000C6E26">
                    <w:rPr>
                      <w:rFonts w:ascii="Arial" w:hAnsi="Arial" w:cs="Arial"/>
                      <w:color w:val="000080"/>
                    </w:rPr>
                    <w:t>0-2 hours</w:t>
                  </w:r>
                </w:p>
                <w:p w:rsidR="00D121A9" w:rsidRPr="000C6E26" w:rsidRDefault="00D121A9" w:rsidP="00D121A9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  <w:r w:rsidRPr="000C6E26">
                    <w:rPr>
                      <w:rFonts w:ascii="Arial" w:hAnsi="Arial" w:cs="Arial"/>
                      <w:color w:val="000080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2115623029"/>
                    </w:sdtPr>
                    <w:sdtContent>
                      <w:r w:rsidR="00D12400" w:rsidRPr="000C6E26">
                        <w:rPr>
                          <w:rFonts w:ascii="MS Gothic" w:eastAsia="MS Gothic" w:hAnsi="MS Gothic" w:cs="MS Gothic" w:hint="eastAsia"/>
                          <w:color w:val="000080"/>
                        </w:rPr>
                        <w:t>☐</w:t>
                      </w:r>
                    </w:sdtContent>
                  </w:sdt>
                  <w:r w:rsidR="00114614">
                    <w:rPr>
                      <w:rFonts w:ascii="Arial" w:hAnsi="Arial" w:cs="Arial"/>
                      <w:color w:val="000080"/>
                    </w:rPr>
                    <w:tab/>
                  </w:r>
                  <w:r w:rsidRPr="000C6E26">
                    <w:rPr>
                      <w:rFonts w:ascii="Arial" w:hAnsi="Arial" w:cs="Arial"/>
                      <w:color w:val="000080"/>
                    </w:rPr>
                    <w:t>3-5 hours</w:t>
                  </w:r>
                </w:p>
                <w:p w:rsidR="00D121A9" w:rsidRPr="000C6E26" w:rsidRDefault="00D121A9" w:rsidP="00D121A9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  <w:r w:rsidRPr="000C6E26">
                    <w:rPr>
                      <w:rFonts w:ascii="Arial" w:hAnsi="Arial" w:cs="Arial"/>
                      <w:color w:val="000080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1910121454"/>
                    </w:sdtPr>
                    <w:sdtContent>
                      <w:r w:rsidR="00D12400" w:rsidRPr="000C6E26">
                        <w:rPr>
                          <w:rFonts w:ascii="MS Gothic" w:eastAsia="MS Gothic" w:hAnsi="MS Gothic" w:cs="MS Gothic" w:hint="eastAsia"/>
                          <w:color w:val="000080"/>
                        </w:rPr>
                        <w:t>☐</w:t>
                      </w:r>
                    </w:sdtContent>
                  </w:sdt>
                  <w:r w:rsidR="00114614">
                    <w:rPr>
                      <w:rFonts w:ascii="Arial" w:hAnsi="Arial" w:cs="Arial"/>
                      <w:color w:val="000080"/>
                    </w:rPr>
                    <w:tab/>
                  </w:r>
                  <w:r w:rsidRPr="000C6E26">
                    <w:rPr>
                      <w:rFonts w:ascii="Arial" w:hAnsi="Arial" w:cs="Arial"/>
                      <w:color w:val="000080"/>
                    </w:rPr>
                    <w:t>More than 5 hours</w:t>
                  </w:r>
                </w:p>
                <w:p w:rsidR="00A0127E" w:rsidRDefault="00D12400" w:rsidP="00D121A9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  <w:r w:rsidRPr="000C6E26">
                    <w:rPr>
                      <w:rFonts w:ascii="Arial" w:hAnsi="Arial" w:cs="Arial"/>
                      <w:color w:val="000080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37633102"/>
                    </w:sdtPr>
                    <w:sdtContent>
                      <w:r w:rsidRPr="000C6E26">
                        <w:rPr>
                          <w:rFonts w:ascii="MS Gothic" w:eastAsia="MS Gothic" w:hAnsi="MS Gothic" w:cs="MS Gothic" w:hint="eastAsia"/>
                          <w:color w:val="000080"/>
                        </w:rPr>
                        <w:t>☐</w:t>
                      </w:r>
                    </w:sdtContent>
                  </w:sdt>
                  <w:r w:rsidR="00114614">
                    <w:rPr>
                      <w:rFonts w:ascii="Arial" w:hAnsi="Arial" w:cs="Arial"/>
                      <w:color w:val="000080"/>
                    </w:rPr>
                    <w:tab/>
                  </w:r>
                  <w:r w:rsidRPr="000C6E26">
                    <w:rPr>
                      <w:rFonts w:ascii="Arial" w:hAnsi="Arial" w:cs="Arial"/>
                      <w:color w:val="000080"/>
                    </w:rPr>
                    <w:t>Other (please specify)</w:t>
                  </w:r>
                </w:p>
                <w:p w:rsidR="000C6E26" w:rsidRPr="000C6E26" w:rsidRDefault="000C6E26" w:rsidP="00A0127E">
                  <w:pPr>
                    <w:pStyle w:val="Body"/>
                    <w:ind w:left="720" w:firstLine="720"/>
                    <w:rPr>
                      <w:rFonts w:ascii="Arial" w:hAnsi="Arial" w:cs="Arial"/>
                      <w:color w:val="000080"/>
                    </w:rPr>
                  </w:pPr>
                  <w:r w:rsidRPr="000C6E26">
                    <w:rPr>
                      <w:rFonts w:ascii="Arial" w:hAnsi="Arial" w:cs="Arial"/>
                      <w:color w:val="00008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1887837395"/>
                      <w:showingPlcHdr/>
                    </w:sdtPr>
                    <w:sdtContent>
                      <w:permStart w:id="17" w:edGrp="everyone"/>
                      <w:r w:rsidRPr="000C6E26">
                        <w:rPr>
                          <w:rStyle w:val="PlaceholderText"/>
                          <w:rFonts w:ascii="Cambria" w:eastAsia="Cambria" w:hAnsi="Cambria"/>
                          <w:szCs w:val="24"/>
                        </w:rPr>
                        <w:t>Click here to enter text.</w:t>
                      </w:r>
                      <w:permEnd w:id="17"/>
                    </w:sdtContent>
                  </w:sdt>
                </w:p>
                <w:p w:rsidR="00D12400" w:rsidRPr="000C6E26" w:rsidRDefault="00D12400" w:rsidP="00D121A9">
                  <w:pPr>
                    <w:pStyle w:val="Body"/>
                    <w:rPr>
                      <w:rFonts w:ascii="Arial" w:hAnsi="Arial" w:cs="Arial"/>
                      <w:color w:val="000080"/>
                    </w:rPr>
                  </w:pPr>
                  <w:r w:rsidRPr="000C6E26">
                    <w:rPr>
                      <w:rFonts w:ascii="Arial" w:hAnsi="Arial" w:cs="Arial"/>
                      <w:color w:val="000080"/>
                    </w:rPr>
                    <w:t xml:space="preserve"> </w:t>
                  </w:r>
                  <w:r w:rsidR="000C6E26" w:rsidRPr="000C6E26">
                    <w:rPr>
                      <w:rFonts w:ascii="Arial" w:hAnsi="Arial" w:cs="Arial"/>
                      <w:color w:val="000080"/>
                    </w:rPr>
                    <w:tab/>
                  </w:r>
                </w:p>
                <w:p w:rsidR="000C6E26" w:rsidRDefault="000C6E26" w:rsidP="000C6E26">
                  <w:pPr>
                    <w:autoSpaceDE w:val="0"/>
                    <w:autoSpaceDN w:val="0"/>
                    <w:adjustRightInd w:val="0"/>
                    <w:rPr>
                      <w:rFonts w:ascii="Arial" w:eastAsia="ヒラギノ角ゴ Pro W3" w:hAnsi="Arial" w:cs="Arial"/>
                      <w:color w:val="000080"/>
                      <w:szCs w:val="20"/>
                    </w:rPr>
                  </w:pPr>
                </w:p>
                <w:p w:rsidR="00A0127E" w:rsidRPr="000C6E26" w:rsidRDefault="000C6E26" w:rsidP="00A0127E">
                  <w:pPr>
                    <w:autoSpaceDE w:val="0"/>
                    <w:autoSpaceDN w:val="0"/>
                    <w:adjustRightInd w:val="0"/>
                    <w:rPr>
                      <w:rFonts w:ascii="Arial" w:eastAsia="ヒラギノ角ゴ Pro W3" w:hAnsi="Arial" w:cs="Arial"/>
                      <w:color w:val="000080"/>
                      <w:szCs w:val="20"/>
                    </w:rPr>
                  </w:pPr>
                  <w:r>
                    <w:rPr>
                      <w:rFonts w:ascii="Arial" w:eastAsia="ヒラギノ角ゴ Pro W3" w:hAnsi="Arial" w:cs="Arial"/>
                      <w:color w:val="000080"/>
                      <w:szCs w:val="20"/>
                    </w:rPr>
                    <w:tab/>
                  </w:r>
                </w:p>
                <w:p w:rsidR="000C6E26" w:rsidRPr="000C6E26" w:rsidRDefault="000C6E26" w:rsidP="000C6E26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Arial" w:eastAsia="ヒラギノ角ゴ Pro W3" w:hAnsi="Arial" w:cs="Arial"/>
                      <w:color w:val="000080"/>
                      <w:szCs w:val="20"/>
                    </w:rPr>
                  </w:pPr>
                </w:p>
                <w:p w:rsidR="00D121A9" w:rsidRPr="000C6E26" w:rsidRDefault="00D121A9" w:rsidP="006575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ヒラギノ角ゴ Pro W3" w:hAnsi="Arial" w:cs="Arial"/>
                      <w:color w:val="000080"/>
                      <w:szCs w:val="20"/>
                    </w:rPr>
                  </w:pPr>
                </w:p>
                <w:p w:rsidR="00D121A9" w:rsidRPr="000C6E26" w:rsidRDefault="00D121A9" w:rsidP="006575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ヒラギノ角ゴ Pro W3" w:hAnsi="Arial" w:cs="Arial"/>
                      <w:color w:val="000080"/>
                      <w:szCs w:val="20"/>
                    </w:rPr>
                  </w:pPr>
                </w:p>
                <w:p w:rsidR="00D121A9" w:rsidRPr="000C6E26" w:rsidRDefault="00D121A9" w:rsidP="006575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ヒラギノ角ゴ Pro W3" w:hAnsi="Arial" w:cs="Arial"/>
                      <w:color w:val="000080"/>
                      <w:szCs w:val="20"/>
                    </w:rPr>
                  </w:pPr>
                </w:p>
                <w:p w:rsidR="006575DB" w:rsidRPr="000C6E26" w:rsidRDefault="006575DB" w:rsidP="006575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ヒラギノ角ゴ Pro W3" w:hAnsi="Arial" w:cs="Arial"/>
                      <w:color w:val="000080"/>
                      <w:szCs w:val="20"/>
                    </w:rPr>
                  </w:pPr>
                </w:p>
                <w:p w:rsidR="006575DB" w:rsidRPr="000C6E26" w:rsidRDefault="006575DB" w:rsidP="006575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ヒラギノ角ゴ Pro W3" w:hAnsi="Arial" w:cs="Arial"/>
                      <w:color w:val="000080"/>
                      <w:szCs w:val="20"/>
                    </w:rPr>
                  </w:pPr>
                  <w:r w:rsidRPr="000C6E26">
                    <w:rPr>
                      <w:rFonts w:ascii="Arial" w:eastAsia="ヒラギノ角ゴ Pro W3" w:hAnsi="Arial" w:cs="Arial"/>
                      <w:color w:val="000080"/>
                      <w:szCs w:val="20"/>
                    </w:rPr>
                    <w:t>OWIT Lake Geneva is an official chapter of OWIT International (www.owit.org)</w:t>
                  </w:r>
                </w:p>
                <w:p w:rsidR="006575DB" w:rsidRPr="000C6E26" w:rsidRDefault="006575DB" w:rsidP="006575DB">
                  <w:pPr>
                    <w:jc w:val="center"/>
                    <w:rPr>
                      <w:rFonts w:ascii="Arial" w:eastAsia="ヒラギノ角ゴ Pro W3" w:hAnsi="Arial" w:cs="Arial"/>
                      <w:color w:val="000080"/>
                      <w:szCs w:val="20"/>
                    </w:rPr>
                  </w:pPr>
                </w:p>
                <w:p w:rsidR="006575DB" w:rsidRPr="000C6E26" w:rsidRDefault="006575DB" w:rsidP="006575DB">
                  <w:pPr>
                    <w:jc w:val="center"/>
                    <w:rPr>
                      <w:rFonts w:ascii="Arial" w:eastAsia="ヒラギノ角ゴ Pro W3" w:hAnsi="Arial" w:cs="Arial"/>
                      <w:color w:val="000080"/>
                      <w:szCs w:val="20"/>
                    </w:rPr>
                  </w:pPr>
                  <w:r w:rsidRPr="000C6E26">
                    <w:rPr>
                      <w:rFonts w:ascii="Arial" w:eastAsia="ヒラギノ角ゴ Pro W3" w:hAnsi="Arial" w:cs="Arial"/>
                      <w:color w:val="000080"/>
                      <w:szCs w:val="20"/>
                    </w:rPr>
                    <w:t>United around the globe to foster international trade and the advancement of women in business.</w:t>
                  </w:r>
                </w:p>
              </w:txbxContent>
            </v:textbox>
          </v:shape>
        </w:pict>
      </w:r>
      <w:r w:rsidR="00843607"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-755015</wp:posOffset>
            </wp:positionH>
            <wp:positionV relativeFrom="paragraph">
              <wp:posOffset>-457200</wp:posOffset>
            </wp:positionV>
            <wp:extent cx="6718300" cy="9601200"/>
            <wp:effectExtent l="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75DB">
        <w:softHyphen/>
      </w:r>
      <w:r w:rsidR="006575DB" w:rsidRPr="007017C7">
        <w:t xml:space="preserve"> </w:t>
      </w:r>
    </w:p>
    <w:sectPr w:rsidR="006575DB" w:rsidSect="006575D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9"/>
      <w:numFmt w:val="decimal"/>
      <w:isLgl/>
      <w:lvlText w:val="(%1)"/>
      <w:lvlJc w:val="left"/>
      <w:pPr>
        <w:tabs>
          <w:tab w:val="num" w:pos="384"/>
        </w:tabs>
        <w:ind w:left="384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84"/>
        </w:tabs>
        <w:ind w:left="384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84"/>
        </w:tabs>
        <w:ind w:left="384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84"/>
        </w:tabs>
        <w:ind w:left="384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84"/>
        </w:tabs>
        <w:ind w:left="384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84"/>
        </w:tabs>
        <w:ind w:left="384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84"/>
        </w:tabs>
        <w:ind w:left="384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84"/>
        </w:tabs>
        <w:ind w:left="384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84"/>
        </w:tabs>
        <w:ind w:left="384" w:firstLine="5760"/>
      </w:pPr>
      <w:rPr>
        <w:rFonts w:hint="default"/>
        <w:position w:val="0"/>
      </w:rPr>
    </w:lvl>
  </w:abstractNum>
  <w:abstractNum w:abstractNumId="2">
    <w:nsid w:val="0A8E1BEC"/>
    <w:multiLevelType w:val="hybridMultilevel"/>
    <w:tmpl w:val="AA82D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7185"/>
    <w:multiLevelType w:val="hybridMultilevel"/>
    <w:tmpl w:val="918E6D9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656A6"/>
    <w:multiLevelType w:val="multilevel"/>
    <w:tmpl w:val="894EE874"/>
    <w:lvl w:ilvl="0">
      <w:start w:val="9"/>
      <w:numFmt w:val="decimal"/>
      <w:isLgl/>
      <w:lvlText w:val="(%1)"/>
      <w:lvlJc w:val="left"/>
      <w:pPr>
        <w:tabs>
          <w:tab w:val="num" w:pos="384"/>
        </w:tabs>
        <w:ind w:left="384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84"/>
        </w:tabs>
        <w:ind w:left="384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84"/>
        </w:tabs>
        <w:ind w:left="384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84"/>
        </w:tabs>
        <w:ind w:left="384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84"/>
        </w:tabs>
        <w:ind w:left="384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84"/>
        </w:tabs>
        <w:ind w:left="384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84"/>
        </w:tabs>
        <w:ind w:left="384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84"/>
        </w:tabs>
        <w:ind w:left="384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84"/>
        </w:tabs>
        <w:ind w:left="384" w:firstLine="5760"/>
      </w:pPr>
      <w:rPr>
        <w:rFonts w:hint="default"/>
        <w:position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D5C5A"/>
    <w:rsid w:val="000C6E26"/>
    <w:rsid w:val="00114614"/>
    <w:rsid w:val="001D0B6F"/>
    <w:rsid w:val="00335D9E"/>
    <w:rsid w:val="004444F7"/>
    <w:rsid w:val="0045176C"/>
    <w:rsid w:val="004E52B2"/>
    <w:rsid w:val="0051414F"/>
    <w:rsid w:val="00636AE2"/>
    <w:rsid w:val="006575DB"/>
    <w:rsid w:val="007017C7"/>
    <w:rsid w:val="00815644"/>
    <w:rsid w:val="00842E59"/>
    <w:rsid w:val="00843607"/>
    <w:rsid w:val="008D5C5A"/>
    <w:rsid w:val="00A0127E"/>
    <w:rsid w:val="00B026A4"/>
    <w:rsid w:val="00BB186A"/>
    <w:rsid w:val="00C730F4"/>
    <w:rsid w:val="00C929D2"/>
    <w:rsid w:val="00D121A9"/>
    <w:rsid w:val="00D1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7E1D"/>
    <w:pPr>
      <w:spacing w:before="100" w:beforeAutospacing="1" w:after="100" w:afterAutospacing="1"/>
    </w:pPr>
    <w:rPr>
      <w:rFonts w:ascii="Times New Roman" w:eastAsia="Times New Roman" w:hAnsi="Times New Roman"/>
      <w:lang w:val="fr-CH" w:eastAsia="fr-CH"/>
    </w:rPr>
  </w:style>
  <w:style w:type="character" w:styleId="Strong">
    <w:name w:val="Strong"/>
    <w:uiPriority w:val="22"/>
    <w:qFormat/>
    <w:rsid w:val="00F87E1D"/>
    <w:rPr>
      <w:b/>
      <w:bCs/>
    </w:rPr>
  </w:style>
  <w:style w:type="character" w:customStyle="1" w:styleId="intro1">
    <w:name w:val="intro1"/>
    <w:rsid w:val="00F87E1D"/>
    <w:rPr>
      <w:sz w:val="29"/>
      <w:szCs w:val="29"/>
    </w:rPr>
  </w:style>
  <w:style w:type="paragraph" w:customStyle="1" w:styleId="Body">
    <w:name w:val="Body"/>
    <w:autoRedefine/>
    <w:rsid w:val="00D121A9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2400"/>
    <w:rPr>
      <w:color w:val="808080"/>
    </w:rPr>
  </w:style>
  <w:style w:type="paragraph" w:styleId="ListParagraph">
    <w:name w:val="List Paragraph"/>
    <w:basedOn w:val="Normal"/>
    <w:uiPriority w:val="34"/>
    <w:qFormat/>
    <w:rsid w:val="00D12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7E1D"/>
    <w:pPr>
      <w:spacing w:before="100" w:beforeAutospacing="1" w:after="100" w:afterAutospacing="1"/>
    </w:pPr>
    <w:rPr>
      <w:rFonts w:ascii="Times New Roman" w:eastAsia="Times New Roman" w:hAnsi="Times New Roman"/>
      <w:lang w:val="fr-CH" w:eastAsia="fr-CH"/>
    </w:rPr>
  </w:style>
  <w:style w:type="character" w:styleId="Strong">
    <w:name w:val="Strong"/>
    <w:uiPriority w:val="22"/>
    <w:qFormat/>
    <w:rsid w:val="00F87E1D"/>
    <w:rPr>
      <w:b/>
      <w:bCs/>
    </w:rPr>
  </w:style>
  <w:style w:type="character" w:customStyle="1" w:styleId="intro1">
    <w:name w:val="intro1"/>
    <w:rsid w:val="00F87E1D"/>
    <w:rPr>
      <w:sz w:val="29"/>
      <w:szCs w:val="29"/>
    </w:rPr>
  </w:style>
  <w:style w:type="paragraph" w:customStyle="1" w:styleId="Body">
    <w:name w:val="Body"/>
    <w:autoRedefine/>
    <w:rsid w:val="00D121A9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2400"/>
    <w:rPr>
      <w:color w:val="808080"/>
    </w:rPr>
  </w:style>
  <w:style w:type="paragraph" w:styleId="ListParagraph">
    <w:name w:val="List Paragraph"/>
    <w:basedOn w:val="Normal"/>
    <w:uiPriority w:val="34"/>
    <w:qFormat/>
    <w:rsid w:val="00D12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k\Documents\Sandler\Networking\GWIT\Administration\Volunteer%20Information%20Form%20(formatte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D901BFAE6E4E408D66F509ADFF4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7876-0867-4FFD-9596-44079A60C03E}"/>
      </w:docPartPr>
      <w:docPartBody>
        <w:p w:rsidR="004F77A6" w:rsidRDefault="00E20427">
          <w:pPr>
            <w:pStyle w:val="55D901BFAE6E4E408D66F509ADFF45FD"/>
          </w:pPr>
          <w:r w:rsidRPr="00C10A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F0EA7"/>
    <w:rsid w:val="004F77A6"/>
    <w:rsid w:val="007F0EA7"/>
    <w:rsid w:val="00E2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EA7"/>
    <w:rPr>
      <w:color w:val="808080"/>
    </w:rPr>
  </w:style>
  <w:style w:type="paragraph" w:customStyle="1" w:styleId="55D901BFAE6E4E408D66F509ADFF45FD">
    <w:name w:val="55D901BFAE6E4E408D66F509ADFF45FD"/>
    <w:rsid w:val="004F77A6"/>
  </w:style>
  <w:style w:type="paragraph" w:customStyle="1" w:styleId="F1B204583A02448A96F028354775BFC3">
    <w:name w:val="F1B204583A02448A96F028354775BFC3"/>
    <w:rsid w:val="007F0E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88FF-A808-4407-887D-A9A62F27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Information Form (formatted).dotx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</dc:creator>
  <cp:lastModifiedBy>Violette Ruppanner</cp:lastModifiedBy>
  <cp:revision>3</cp:revision>
  <dcterms:created xsi:type="dcterms:W3CDTF">2012-10-01T11:34:00Z</dcterms:created>
  <dcterms:modified xsi:type="dcterms:W3CDTF">2012-10-11T15:31:00Z</dcterms:modified>
</cp:coreProperties>
</file>